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D6B4" w14:textId="77777777" w:rsidR="00FB5F5A" w:rsidRDefault="0004511D" w:rsidP="00E96B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C6988" wp14:editId="0DA95AC7">
                <wp:simplePos x="0" y="0"/>
                <wp:positionH relativeFrom="column">
                  <wp:posOffset>3552825</wp:posOffset>
                </wp:positionH>
                <wp:positionV relativeFrom="paragraph">
                  <wp:posOffset>6793230</wp:posOffset>
                </wp:positionV>
                <wp:extent cx="3663950" cy="2266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22669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44D77607" w14:textId="77777777" w:rsidR="00496F46" w:rsidRDefault="004573EC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Kanawha County WVSU Healthy Grandfamilies</w:t>
                            </w:r>
                          </w:p>
                          <w:p w14:paraId="18D7D133" w14:textId="77777777" w:rsidR="00496F46" w:rsidRDefault="00496F4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2A813F29" w14:textId="77777777" w:rsidR="004E662D" w:rsidRDefault="004E662D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496F46">
                              <w:rPr>
                                <w:rFonts w:ascii="Helvetica" w:hAnsi="Helvetica"/>
                              </w:rPr>
                              <w:t>Contact Name</w:t>
                            </w:r>
                            <w:r w:rsidR="00496F46" w:rsidRPr="00496F46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496F46">
                              <w:rPr>
                                <w:rFonts w:ascii="Helvetica" w:hAnsi="Helvetica"/>
                              </w:rPr>
                              <w:t xml:space="preserve">  </w:t>
                            </w:r>
                            <w:r w:rsidR="00496F46" w:rsidRPr="00496F46">
                              <w:rPr>
                                <w:rFonts w:ascii="Helvetica" w:hAnsi="Helvetica"/>
                              </w:rPr>
                              <w:t>Bonnie Dunn</w:t>
                            </w:r>
                            <w:r w:rsidR="004573EC">
                              <w:rPr>
                                <w:rFonts w:ascii="Helvetica" w:hAnsi="Helvetica"/>
                              </w:rPr>
                              <w:t>, Extension Specialist</w:t>
                            </w:r>
                          </w:p>
                          <w:p w14:paraId="3B60D320" w14:textId="77777777" w:rsidR="00496F46" w:rsidRPr="004E662D" w:rsidRDefault="00496F46">
                            <w:pP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  <w:p w14:paraId="0C903431" w14:textId="77777777" w:rsidR="004E662D" w:rsidRDefault="004E662D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4E662D">
                              <w:rPr>
                                <w:rFonts w:ascii="Helvetica" w:hAnsi="Helvetica"/>
                              </w:rPr>
                              <w:t>Contact Phone</w:t>
                            </w:r>
                            <w:r w:rsidR="00496F46">
                              <w:rPr>
                                <w:rFonts w:ascii="Helvetica" w:hAnsi="Helvetica"/>
                              </w:rPr>
                              <w:t>: 304-204-4007</w:t>
                            </w:r>
                            <w:r w:rsidR="003D50AB">
                              <w:rPr>
                                <w:rFonts w:ascii="Helvetica" w:hAnsi="Helvetica"/>
                              </w:rPr>
                              <w:t xml:space="preserve"> / 304-541-1654</w:t>
                            </w:r>
                          </w:p>
                          <w:p w14:paraId="132EECCF" w14:textId="77777777" w:rsidR="00496F46" w:rsidRDefault="00496F46" w:rsidP="00496F46">
                            <w:pPr>
                              <w:ind w:left="144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    304-204-4361</w:t>
                            </w:r>
                          </w:p>
                          <w:p w14:paraId="0A3F6CBC" w14:textId="77777777" w:rsidR="00496F46" w:rsidRPr="004E662D" w:rsidRDefault="00496F46" w:rsidP="00496F46">
                            <w:pPr>
                              <w:ind w:left="1440"/>
                              <w:rPr>
                                <w:rFonts w:ascii="Helvetica" w:hAnsi="Helvetica"/>
                              </w:rPr>
                            </w:pPr>
                          </w:p>
                          <w:p w14:paraId="3E3B303A" w14:textId="77777777" w:rsidR="004E662D" w:rsidRDefault="004E662D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496F46">
                              <w:rPr>
                                <w:rFonts w:ascii="Helvetica" w:hAnsi="Helvetica"/>
                              </w:rPr>
                              <w:t>Contact Email</w:t>
                            </w:r>
                            <w:r w:rsidR="00496F46" w:rsidRPr="00496F46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496F46">
                              <w:rPr>
                                <w:rFonts w:ascii="Helvetica" w:hAnsi="Helvetica"/>
                              </w:rPr>
                              <w:t xml:space="preserve">  bonnie.dunn@wvstateu.edu</w:t>
                            </w:r>
                          </w:p>
                          <w:p w14:paraId="7FB6094B" w14:textId="77777777" w:rsidR="004E662D" w:rsidRDefault="004E662D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058F757D" w14:textId="77777777" w:rsidR="004E662D" w:rsidRPr="004573EC" w:rsidRDefault="004573EC">
                            <w:pPr>
                              <w:rPr>
                                <w:rFonts w:ascii="Helvetica" w:hAnsi="Helvetica"/>
                                <w:color w:val="0070C0"/>
                              </w:rPr>
                            </w:pPr>
                            <w:r w:rsidRPr="004573EC">
                              <w:rPr>
                                <w:rFonts w:ascii="Helvetica" w:hAnsi="Helvetica"/>
                                <w:color w:val="0070C0"/>
                              </w:rPr>
                              <w:t>www.</w:t>
                            </w:r>
                            <w:r w:rsidR="00496F46" w:rsidRPr="004573EC">
                              <w:rPr>
                                <w:rFonts w:ascii="Helvetica" w:hAnsi="Helvetica"/>
                                <w:color w:val="0070C0"/>
                              </w:rPr>
                              <w:t>healthygrandfamilies.com</w:t>
                            </w:r>
                          </w:p>
                          <w:p w14:paraId="6B9AFDF8" w14:textId="77777777" w:rsidR="004573EC" w:rsidRDefault="004573EC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340E10D3" w14:textId="77777777" w:rsidR="00496F46" w:rsidRDefault="00496F4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Facebook:  WVSU Healthy Grandfamilies</w:t>
                            </w:r>
                          </w:p>
                          <w:p w14:paraId="1AA840B4" w14:textId="77777777" w:rsidR="004573EC" w:rsidRDefault="004573EC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D5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534.9pt;width:288.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" filled="f" stroked="f" strokeweight=".25pt">
                <v:textbox>
                  <w:txbxContent>
                    <w:p w:rsidR="00496F46" w:rsidRDefault="004573EC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Kanawha County WVSU Healthy Grandfamilies</w:t>
                      </w:r>
                    </w:p>
                    <w:p w:rsidR="00496F46" w:rsidRDefault="00496F46">
                      <w:pPr>
                        <w:rPr>
                          <w:rFonts w:ascii="Helvetica" w:hAnsi="Helvetica"/>
                        </w:rPr>
                      </w:pPr>
                    </w:p>
                    <w:p w:rsidR="004E662D" w:rsidRDefault="004E662D">
                      <w:pPr>
                        <w:rPr>
                          <w:rFonts w:ascii="Helvetica" w:hAnsi="Helvetica"/>
                        </w:rPr>
                      </w:pPr>
                      <w:r w:rsidRPr="00496F46">
                        <w:rPr>
                          <w:rFonts w:ascii="Helvetica" w:hAnsi="Helvetica"/>
                        </w:rPr>
                        <w:t>Contact Name</w:t>
                      </w:r>
                      <w:r w:rsidR="00496F46" w:rsidRPr="00496F46">
                        <w:rPr>
                          <w:rFonts w:ascii="Helvetica" w:hAnsi="Helvetica"/>
                        </w:rPr>
                        <w:t>:</w:t>
                      </w:r>
                      <w:r w:rsidR="00496F46">
                        <w:rPr>
                          <w:rFonts w:ascii="Helvetica" w:hAnsi="Helvetica"/>
                        </w:rPr>
                        <w:t xml:space="preserve">  </w:t>
                      </w:r>
                      <w:r w:rsidR="00496F46" w:rsidRPr="00496F46">
                        <w:rPr>
                          <w:rFonts w:ascii="Helvetica" w:hAnsi="Helvetica"/>
                        </w:rPr>
                        <w:t>Bonnie Dunn</w:t>
                      </w:r>
                      <w:r w:rsidR="004573EC">
                        <w:rPr>
                          <w:rFonts w:ascii="Helvetica" w:hAnsi="Helvetica"/>
                        </w:rPr>
                        <w:t>, Extension Specialist</w:t>
                      </w:r>
                    </w:p>
                    <w:p w:rsidR="00496F46" w:rsidRPr="004E662D" w:rsidRDefault="00496F46">
                      <w:pPr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  <w:p w:rsidR="004E662D" w:rsidRDefault="004E662D">
                      <w:pPr>
                        <w:rPr>
                          <w:rFonts w:ascii="Helvetica" w:hAnsi="Helvetica"/>
                        </w:rPr>
                      </w:pPr>
                      <w:r w:rsidRPr="004E662D">
                        <w:rPr>
                          <w:rFonts w:ascii="Helvetica" w:hAnsi="Helvetica"/>
                        </w:rPr>
                        <w:t>Contact Phone</w:t>
                      </w:r>
                      <w:r w:rsidR="00496F46">
                        <w:rPr>
                          <w:rFonts w:ascii="Helvetica" w:hAnsi="Helvetica"/>
                        </w:rPr>
                        <w:t>: 304-204-4007</w:t>
                      </w:r>
                      <w:r w:rsidR="003D50AB">
                        <w:rPr>
                          <w:rFonts w:ascii="Helvetica" w:hAnsi="Helvetica"/>
                        </w:rPr>
                        <w:t xml:space="preserve"> / 304-541-1654</w:t>
                      </w:r>
                    </w:p>
                    <w:p w:rsidR="00496F46" w:rsidRDefault="00496F46" w:rsidP="00496F46">
                      <w:pPr>
                        <w:ind w:left="144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    304-204-4361</w:t>
                      </w:r>
                    </w:p>
                    <w:p w:rsidR="00496F46" w:rsidRPr="004E662D" w:rsidRDefault="00496F46" w:rsidP="00496F46">
                      <w:pPr>
                        <w:ind w:left="1440"/>
                        <w:rPr>
                          <w:rFonts w:ascii="Helvetica" w:hAnsi="Helvetica"/>
                        </w:rPr>
                      </w:pPr>
                    </w:p>
                    <w:p w:rsidR="004E662D" w:rsidRDefault="004E662D">
                      <w:pPr>
                        <w:rPr>
                          <w:rFonts w:ascii="Helvetica" w:hAnsi="Helvetica"/>
                        </w:rPr>
                      </w:pPr>
                      <w:r w:rsidRPr="00496F46">
                        <w:rPr>
                          <w:rFonts w:ascii="Helvetica" w:hAnsi="Helvetica"/>
                        </w:rPr>
                        <w:t>Contact Email</w:t>
                      </w:r>
                      <w:r w:rsidR="00496F46" w:rsidRPr="00496F46">
                        <w:rPr>
                          <w:rFonts w:ascii="Helvetica" w:hAnsi="Helvetica"/>
                        </w:rPr>
                        <w:t>:</w:t>
                      </w:r>
                      <w:r w:rsidR="00496F46">
                        <w:rPr>
                          <w:rFonts w:ascii="Helvetica" w:hAnsi="Helvetica"/>
                        </w:rPr>
                        <w:t xml:space="preserve">  bonnie.dunn@wvstateu.edu</w:t>
                      </w:r>
                    </w:p>
                    <w:p w:rsidR="004E662D" w:rsidRDefault="004E662D">
                      <w:pPr>
                        <w:rPr>
                          <w:rFonts w:ascii="Helvetica" w:hAnsi="Helvetica"/>
                        </w:rPr>
                      </w:pPr>
                    </w:p>
                    <w:p w:rsidR="004E662D" w:rsidRPr="004573EC" w:rsidRDefault="004573EC">
                      <w:pPr>
                        <w:rPr>
                          <w:rFonts w:ascii="Helvetica" w:hAnsi="Helvetica"/>
                          <w:color w:val="0070C0"/>
                        </w:rPr>
                      </w:pPr>
                      <w:r w:rsidRPr="004573EC">
                        <w:rPr>
                          <w:rFonts w:ascii="Helvetica" w:hAnsi="Helvetica"/>
                          <w:color w:val="0070C0"/>
                        </w:rPr>
                        <w:t>www.</w:t>
                      </w:r>
                      <w:r w:rsidR="00496F46" w:rsidRPr="004573EC">
                        <w:rPr>
                          <w:rFonts w:ascii="Helvetica" w:hAnsi="Helvetica"/>
                          <w:color w:val="0070C0"/>
                        </w:rPr>
                        <w:t>healthygrandfamilies.com</w:t>
                      </w:r>
                    </w:p>
                    <w:p w:rsidR="004573EC" w:rsidRDefault="004573EC">
                      <w:pPr>
                        <w:rPr>
                          <w:rFonts w:ascii="Helvetica" w:hAnsi="Helvetica"/>
                        </w:rPr>
                      </w:pPr>
                    </w:p>
                    <w:p w:rsidR="00496F46" w:rsidRDefault="00496F4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Facebook:  WVSU Healthy Grandfamilies</w:t>
                      </w:r>
                    </w:p>
                    <w:p w:rsidR="004573EC" w:rsidRDefault="004573EC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78E">
        <w:rPr>
          <w:noProof/>
        </w:rPr>
        <w:drawing>
          <wp:inline distT="0" distB="0" distL="0" distR="0" wp14:anchorId="350C4C00" wp14:editId="33CC6F52">
            <wp:extent cx="7315200" cy="9229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VSUHGF_partner_flie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57B46" w14:textId="77777777" w:rsidR="00B534F3" w:rsidRDefault="00B534F3" w:rsidP="00B534F3">
      <w:pPr>
        <w:jc w:val="center"/>
        <w:rPr>
          <w:rFonts w:ascii="Helvetica" w:hAnsi="Helvetica"/>
        </w:rPr>
      </w:pPr>
      <w:r w:rsidRPr="004573EC">
        <w:rPr>
          <w:i/>
          <w:iCs/>
          <w:sz w:val="22"/>
          <w:szCs w:val="22"/>
        </w:rPr>
        <w:t>Not Endorsed by Kanawha County</w:t>
      </w:r>
      <w:r>
        <w:rPr>
          <w:i/>
          <w:iCs/>
          <w:sz w:val="36"/>
          <w:szCs w:val="36"/>
        </w:rPr>
        <w:t xml:space="preserve"> </w:t>
      </w:r>
      <w:r w:rsidRPr="004573EC">
        <w:rPr>
          <w:i/>
          <w:iCs/>
          <w:sz w:val="22"/>
          <w:szCs w:val="22"/>
        </w:rPr>
        <w:t>Schools</w:t>
      </w:r>
    </w:p>
    <w:p w14:paraId="42073300" w14:textId="77777777" w:rsidR="00B534F3" w:rsidRDefault="00B534F3" w:rsidP="00B534F3">
      <w:pPr>
        <w:jc w:val="center"/>
      </w:pPr>
    </w:p>
    <w:sectPr w:rsidR="00B534F3" w:rsidSect="00E96B06">
      <w:pgSz w:w="12240" w:h="15840"/>
      <w:pgMar w:top="369" w:right="360" w:bottom="351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4B7"/>
    <w:rsid w:val="00036727"/>
    <w:rsid w:val="0004511D"/>
    <w:rsid w:val="002C41E3"/>
    <w:rsid w:val="002D455F"/>
    <w:rsid w:val="003D50AB"/>
    <w:rsid w:val="004573EC"/>
    <w:rsid w:val="00496F46"/>
    <w:rsid w:val="004E662D"/>
    <w:rsid w:val="00617DFE"/>
    <w:rsid w:val="00641D78"/>
    <w:rsid w:val="00804BE0"/>
    <w:rsid w:val="008603D2"/>
    <w:rsid w:val="009F24C6"/>
    <w:rsid w:val="00A478F0"/>
    <w:rsid w:val="00B534F3"/>
    <w:rsid w:val="00BA14B7"/>
    <w:rsid w:val="00BA34AA"/>
    <w:rsid w:val="00BD033F"/>
    <w:rsid w:val="00C0278E"/>
    <w:rsid w:val="00E96B06"/>
    <w:rsid w:val="00FA2B86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B131"/>
  <w15:chartTrackingRefBased/>
  <w15:docId w15:val="{7C9269ED-7FA7-4C40-B8D6-C1572CBD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n\AppData\Local\Microsoft\Windows\INetCache\Content.Outlook\OW9ERP5L\WVSU-HGF_flier1%20(00000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C:\Users\Dunn\AppData\Local\Microsoft\Windows\INetCache\Content.Outlook\OW9ERP5L\WVSU-HGF_flier1 (00000003).dotx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Dunn</dc:creator>
  <cp:keywords/>
  <dc:description/>
  <cp:lastModifiedBy>Misti Pennington</cp:lastModifiedBy>
  <cp:revision>2</cp:revision>
  <dcterms:created xsi:type="dcterms:W3CDTF">2021-01-25T16:32:00Z</dcterms:created>
  <dcterms:modified xsi:type="dcterms:W3CDTF">2021-01-25T16:32:00Z</dcterms:modified>
</cp:coreProperties>
</file>